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3D" w:rsidRPr="006F423D" w:rsidRDefault="006F423D" w:rsidP="006F423D">
      <w:pPr>
        <w:pStyle w:val="Kop1"/>
        <w:rPr>
          <w:rFonts w:eastAsia="Times New Roman"/>
          <w:lang w:eastAsia="nl-NL"/>
        </w:rPr>
      </w:pPr>
      <w:r w:rsidRPr="006F423D">
        <w:rPr>
          <w:rFonts w:eastAsia="Times New Roman"/>
          <w:lang w:eastAsia="nl-NL"/>
        </w:rPr>
        <w:t xml:space="preserve">Skype voor Bedrijven installeren op een mobiel apparaat </w:t>
      </w:r>
    </w:p>
    <w:p w:rsidR="006F423D" w:rsidRDefault="006F423D" w:rsidP="006F423D"/>
    <w:p w:rsidR="006F423D" w:rsidRPr="006F423D" w:rsidRDefault="006F423D" w:rsidP="006F423D">
      <w:pPr>
        <w:rPr>
          <w:b/>
        </w:rPr>
      </w:pPr>
      <w:r w:rsidRPr="006F423D">
        <w:rPr>
          <w:b/>
        </w:rPr>
        <w:t>Skype voor Bedrijven op iOS installeren</w:t>
      </w:r>
    </w:p>
    <w:p w:rsidR="006F423D" w:rsidRPr="006F423D" w:rsidRDefault="006F423D" w:rsidP="006F423D">
      <w:pPr>
        <w:pStyle w:val="Lijstalinea"/>
        <w:numPr>
          <w:ilvl w:val="0"/>
          <w:numId w:val="21"/>
        </w:numPr>
      </w:pPr>
      <w:r w:rsidRPr="006F423D">
        <w:t xml:space="preserve">Tik op uw telefoon op de </w:t>
      </w:r>
      <w:r w:rsidRPr="006F423D">
        <w:rPr>
          <w:noProof/>
          <w:lang w:eastAsia="nl-NL"/>
        </w:rPr>
        <w:drawing>
          <wp:inline distT="0" distB="0" distL="0" distR="0">
            <wp:extent cx="298450" cy="285750"/>
            <wp:effectExtent l="0" t="0" r="6350" b="0"/>
            <wp:docPr id="4" name="Afbeelding 4" descr="De knop App Store op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knop App Store op iPho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23D">
        <w:t xml:space="preserve">om naar de App Store te gaan en zoek naar </w:t>
      </w:r>
      <w:r w:rsidRPr="006F423D">
        <w:rPr>
          <w:b/>
          <w:bCs/>
        </w:rPr>
        <w:t>Skype voor Bedrijven</w:t>
      </w:r>
      <w:r w:rsidRPr="006F423D">
        <w:t>.</w:t>
      </w:r>
    </w:p>
    <w:p w:rsidR="006F423D" w:rsidRPr="006F423D" w:rsidRDefault="006F423D" w:rsidP="006F423D">
      <w:pPr>
        <w:pStyle w:val="Lijstalinea"/>
        <w:numPr>
          <w:ilvl w:val="0"/>
          <w:numId w:val="21"/>
        </w:numPr>
      </w:pPr>
      <w:r w:rsidRPr="006F423D">
        <w:t xml:space="preserve">Tik op </w:t>
      </w:r>
      <w:r w:rsidRPr="006F423D">
        <w:rPr>
          <w:b/>
          <w:bCs/>
        </w:rPr>
        <w:t>Downloaden</w:t>
      </w:r>
      <w:r w:rsidRPr="006F423D">
        <w:t xml:space="preserve"> &gt; </w:t>
      </w:r>
      <w:r w:rsidRPr="006F423D">
        <w:rPr>
          <w:b/>
          <w:bCs/>
        </w:rPr>
        <w:t>Installeren</w:t>
      </w:r>
      <w:r w:rsidRPr="006F423D">
        <w:t xml:space="preserve">. </w:t>
      </w:r>
    </w:p>
    <w:p w:rsidR="006F423D" w:rsidRPr="006F423D" w:rsidRDefault="006F423D" w:rsidP="006F423D"/>
    <w:p w:rsidR="006F423D" w:rsidRPr="006F423D" w:rsidRDefault="006F423D" w:rsidP="006F423D">
      <w:pPr>
        <w:rPr>
          <w:b/>
        </w:rPr>
      </w:pPr>
      <w:r w:rsidRPr="006F423D">
        <w:rPr>
          <w:b/>
        </w:rPr>
        <w:t>Skype voor Bedrijven voor Android installeren</w:t>
      </w:r>
    </w:p>
    <w:p w:rsidR="006F423D" w:rsidRPr="006F423D" w:rsidRDefault="006F423D" w:rsidP="006F423D">
      <w:pPr>
        <w:pStyle w:val="Lijstalinea"/>
        <w:numPr>
          <w:ilvl w:val="0"/>
          <w:numId w:val="21"/>
        </w:numPr>
      </w:pPr>
      <w:r w:rsidRPr="006F423D">
        <w:t xml:space="preserve">Tik op uw telefoon op de </w:t>
      </w:r>
      <w:r w:rsidRPr="006F423D">
        <w:rPr>
          <w:noProof/>
          <w:lang w:eastAsia="nl-NL"/>
        </w:rPr>
        <w:drawing>
          <wp:inline distT="0" distB="0" distL="0" distR="0">
            <wp:extent cx="247650" cy="228600"/>
            <wp:effectExtent l="0" t="0" r="0" b="0"/>
            <wp:docPr id="5" name="Afbeelding 5" descr="Google Play Store-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Play Store-picto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23D">
        <w:t xml:space="preserve">om naar de Google Play Store te gaan en zoek naar </w:t>
      </w:r>
      <w:r w:rsidRPr="006F423D">
        <w:rPr>
          <w:b/>
          <w:bCs/>
        </w:rPr>
        <w:t>Skype voor Bedrijven</w:t>
      </w:r>
      <w:r w:rsidRPr="006F423D">
        <w:t>.</w:t>
      </w:r>
    </w:p>
    <w:p w:rsidR="006F423D" w:rsidRPr="006F423D" w:rsidRDefault="006F423D" w:rsidP="006F423D">
      <w:pPr>
        <w:pStyle w:val="Lijstalinea"/>
        <w:numPr>
          <w:ilvl w:val="0"/>
          <w:numId w:val="21"/>
        </w:numPr>
      </w:pPr>
      <w:r w:rsidRPr="006F423D">
        <w:t xml:space="preserve">Tik op </w:t>
      </w:r>
      <w:r w:rsidRPr="006F423D">
        <w:rPr>
          <w:b/>
          <w:bCs/>
        </w:rPr>
        <w:t>Installeren</w:t>
      </w:r>
      <w:r w:rsidRPr="006F423D">
        <w:t>.</w:t>
      </w:r>
    </w:p>
    <w:p w:rsidR="006F423D" w:rsidRPr="006F423D" w:rsidRDefault="006F423D" w:rsidP="006F423D"/>
    <w:p w:rsidR="001F52CC" w:rsidRDefault="001F52CC" w:rsidP="001F52CC">
      <w:pPr>
        <w:rPr>
          <w:rFonts w:eastAsia="Times New Roman"/>
          <w:b/>
          <w:lang w:eastAsia="nl-NL"/>
        </w:rPr>
      </w:pPr>
      <w:r>
        <w:rPr>
          <w:rFonts w:eastAsia="Times New Roman"/>
          <w:b/>
          <w:lang w:eastAsia="nl-NL"/>
        </w:rPr>
        <w:t>Skype voor Bedrijven instellen op de IPhone</w:t>
      </w:r>
      <w:r w:rsidR="0093403E">
        <w:rPr>
          <w:rFonts w:eastAsia="Times New Roman"/>
          <w:b/>
          <w:lang w:eastAsia="nl-NL"/>
        </w:rPr>
        <w:t xml:space="preserve"> / IPad</w:t>
      </w:r>
      <w:r>
        <w:rPr>
          <w:rFonts w:eastAsia="Times New Roman"/>
          <w:b/>
          <w:lang w:eastAsia="nl-NL"/>
        </w:rPr>
        <w:t>:</w:t>
      </w:r>
    </w:p>
    <w:p w:rsidR="001F52CC" w:rsidRDefault="001F52CC" w:rsidP="001F52CC">
      <w:pPr>
        <w:rPr>
          <w:rFonts w:eastAsia="Times New Roman"/>
          <w:b/>
          <w:lang w:eastAsia="nl-NL"/>
        </w:rPr>
      </w:pPr>
    </w:p>
    <w:p w:rsidR="001F52CC" w:rsidRDefault="001F52CC" w:rsidP="001F52CC">
      <w:pPr>
        <w:rPr>
          <w:rFonts w:eastAsia="Times New Roman"/>
          <w:lang w:eastAsia="nl-NL"/>
        </w:rPr>
      </w:pPr>
    </w:p>
    <w:p w:rsidR="001F52CC" w:rsidRPr="001F52CC" w:rsidRDefault="001F52CC" w:rsidP="001F52CC">
      <w:pPr>
        <w:rPr>
          <w:rFonts w:eastAsia="Times New Roman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137429" cy="3801979"/>
            <wp:effectExtent l="0" t="0" r="0" b="8255"/>
            <wp:docPr id="7" name="Afbeelding 7" descr="C:\Users\wesdj00\AppData\Local\Microsoft\Windows\Temporary Internet Files\Content.Word\IMG_4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sdj00\AppData\Local\Microsoft\Windows\Temporary Internet Files\Content.Word\IMG_45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17" cy="38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CC" w:rsidRPr="00B44AA1" w:rsidRDefault="001F52CC" w:rsidP="006F423D">
      <w:pPr>
        <w:pStyle w:val="Normaalweb"/>
        <w:rPr>
          <w:rFonts w:ascii="Arial" w:hAnsi="Arial" w:cs="Arial"/>
          <w:sz w:val="20"/>
          <w:szCs w:val="20"/>
        </w:rPr>
      </w:pPr>
      <w:r w:rsidRPr="00B44AA1">
        <w:rPr>
          <w:rFonts w:ascii="Arial" w:hAnsi="Arial" w:cs="Arial"/>
          <w:sz w:val="20"/>
          <w:szCs w:val="20"/>
        </w:rPr>
        <w:t>Vul bij gebruikersnaam uw emailadres in van het werk. Het wachtwoord is van het account van Cu</w:t>
      </w:r>
      <w:r w:rsidR="00B44AA1">
        <w:rPr>
          <w:rFonts w:ascii="Arial" w:hAnsi="Arial" w:cs="Arial"/>
          <w:sz w:val="20"/>
          <w:szCs w:val="20"/>
        </w:rPr>
        <w:t>raMare.</w:t>
      </w:r>
    </w:p>
    <w:p w:rsidR="001F52CC" w:rsidRDefault="001F52CC" w:rsidP="006F423D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4F2C28A7" wp14:editId="6C208161">
            <wp:simplePos x="0" y="0"/>
            <wp:positionH relativeFrom="column">
              <wp:posOffset>3175</wp:posOffset>
            </wp:positionH>
            <wp:positionV relativeFrom="paragraph">
              <wp:posOffset>118110</wp:posOffset>
            </wp:positionV>
            <wp:extent cx="2029460" cy="3601720"/>
            <wp:effectExtent l="0" t="0" r="8890" b="0"/>
            <wp:wrapSquare wrapText="bothSides"/>
            <wp:docPr id="9" name="Afbeelding 9" descr="C:\Users\wesdj00\AppData\Local\Microsoft\Windows\Temporary Internet Files\Content.Word\IMG_4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sdj00\AppData\Local\Microsoft\Windows\Temporary Internet Files\Content.Word\IMG_45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CC" w:rsidRDefault="001F52CC" w:rsidP="006F423D">
      <w:r>
        <w:t>Bi</w:t>
      </w:r>
      <w:r w:rsidR="00B44AA1">
        <w:t xml:space="preserve">j </w:t>
      </w:r>
      <w:r w:rsidR="0093403E">
        <w:t>gebruikersnaam  vul je in</w:t>
      </w:r>
      <w:r>
        <w:t>:</w:t>
      </w:r>
    </w:p>
    <w:p w:rsidR="001F52CC" w:rsidRDefault="001F52CC" w:rsidP="006F423D">
      <w:r>
        <w:t>care4go\gebruikersnaam</w:t>
      </w:r>
      <w:r w:rsidR="00B44AA1">
        <w:t xml:space="preserve"> (gebruikersnaam van CuraMare)</w:t>
      </w:r>
    </w:p>
    <w:p w:rsidR="007740D3" w:rsidRDefault="007740D3" w:rsidP="006F423D">
      <w:r>
        <w:t>Klink daarna op return</w:t>
      </w:r>
      <w:bookmarkStart w:id="0" w:name="_GoBack"/>
      <w:bookmarkEnd w:id="0"/>
    </w:p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/>
    <w:p w:rsidR="001F52CC" w:rsidRDefault="001F52CC" w:rsidP="006F423D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CDEC779" wp14:editId="19973FF1">
            <wp:simplePos x="0" y="0"/>
            <wp:positionH relativeFrom="margin">
              <wp:posOffset>63611</wp:posOffset>
            </wp:positionH>
            <wp:positionV relativeFrom="margin">
              <wp:posOffset>3967701</wp:posOffset>
            </wp:positionV>
            <wp:extent cx="1846150" cy="3275937"/>
            <wp:effectExtent l="0" t="0" r="1905" b="1270"/>
            <wp:wrapSquare wrapText="bothSides"/>
            <wp:docPr id="10" name="Afbeelding 10" descr="C:\Users\wesdj00\AppData\Local\Microsoft\Windows\Temporary Internet Files\Content.Word\IMG_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esdj00\AppData\Local\Microsoft\Windows\Temporary Internet Files\Content.Word\IMG_45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50" cy="32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CC" w:rsidRDefault="001F52CC" w:rsidP="006F423D"/>
    <w:p w:rsidR="001F52CC" w:rsidRDefault="001F52CC" w:rsidP="006F423D"/>
    <w:p w:rsidR="001F52CC" w:rsidRDefault="001F52CC" w:rsidP="006F423D"/>
    <w:p w:rsidR="001F52CC" w:rsidRPr="004C24F5" w:rsidRDefault="001F52CC" w:rsidP="006F423D">
      <w:r>
        <w:t>Vul hier uw eigen telefoonnummer</w:t>
      </w:r>
      <w:r w:rsidR="00B44AA1">
        <w:t xml:space="preserve"> in. Bevestig dit via de blauwe pijlknop. Skype voor Bedrijven is nu ingesteld op uw smartphone. </w:t>
      </w:r>
    </w:p>
    <w:sectPr w:rsidR="001F52CC" w:rsidRPr="004C24F5" w:rsidSect="004C24F5">
      <w:footerReference w:type="default" r:id="rId18"/>
      <w:headerReference w:type="first" r:id="rId19"/>
      <w:footerReference w:type="first" r:id="rId20"/>
      <w:type w:val="continuous"/>
      <w:pgSz w:w="11906" w:h="16838"/>
      <w:pgMar w:top="2552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D" w:rsidRDefault="006F423D" w:rsidP="00D44C68">
      <w:pPr>
        <w:spacing w:line="240" w:lineRule="auto"/>
      </w:pPr>
      <w:r>
        <w:separator/>
      </w:r>
    </w:p>
  </w:endnote>
  <w:endnote w:type="continuationSeparator" w:id="0">
    <w:p w:rsidR="006F423D" w:rsidRDefault="006F423D" w:rsidP="00D44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87" w:rsidRDefault="00453C87" w:rsidP="00453C87">
    <w:pPr>
      <w:pStyle w:val="Voettekst"/>
    </w:pPr>
    <w:r w:rsidRPr="002A307E">
      <w:rPr>
        <w:noProof/>
        <w:szCs w:val="14"/>
        <w:lang w:eastAsia="nl-NL"/>
        <w14:textOutline w14:w="9525" w14:cap="rnd" w14:cmpd="sng" w14:algn="ctr">
          <w14:solidFill>
            <w14:srgbClr w14:val="323232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6C1EE554" wp14:editId="7850ABC4">
              <wp:simplePos x="0" y="0"/>
              <wp:positionH relativeFrom="column">
                <wp:posOffset>5842635</wp:posOffset>
              </wp:positionH>
              <wp:positionV relativeFrom="page">
                <wp:posOffset>10117455</wp:posOffset>
              </wp:positionV>
              <wp:extent cx="331200" cy="237600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4FB" w:rsidRPr="00D44C68" w:rsidRDefault="00E964FB" w:rsidP="00E964FB">
                          <w:pPr>
                            <w:pStyle w:val="Paginanr"/>
                          </w:pPr>
                          <w:r w:rsidRPr="00D44C68">
                            <w:fldChar w:fldCharType="begin"/>
                          </w:r>
                          <w:r w:rsidRPr="00D44C68">
                            <w:instrText xml:space="preserve"> PAGE  \* Arabic  \* MERGEFORMAT </w:instrText>
                          </w:r>
                          <w:r w:rsidRPr="00D44C68">
                            <w:fldChar w:fldCharType="separate"/>
                          </w:r>
                          <w:r w:rsidR="007740D3">
                            <w:rPr>
                              <w:noProof/>
                            </w:rPr>
                            <w:t>2</w:t>
                          </w:r>
                          <w:r w:rsidRPr="00D44C68">
                            <w:fldChar w:fldCharType="end"/>
                          </w:r>
                          <w:r w:rsidRPr="00D44C68">
                            <w:t>/</w:t>
                          </w:r>
                          <w:fldSimple w:instr=" NUMPAGES  \* Arabic  \* MERGEFORMAT ">
                            <w:r w:rsidR="007740D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EE55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60.05pt;margin-top:796.65pt;width:26.1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" stroked="f">
              <v:textbox>
                <w:txbxContent>
                  <w:p w:rsidR="00E964FB" w:rsidRPr="00D44C68" w:rsidRDefault="00E964FB" w:rsidP="00E964FB">
                    <w:pPr>
                      <w:pStyle w:val="Paginanr"/>
                    </w:pPr>
                    <w:r w:rsidRPr="00D44C68">
                      <w:fldChar w:fldCharType="begin"/>
                    </w:r>
                    <w:r w:rsidRPr="00D44C68">
                      <w:instrText xml:space="preserve"> PAGE  \* Arabic  \* MERGEFORMAT </w:instrText>
                    </w:r>
                    <w:r w:rsidRPr="00D44C68">
                      <w:fldChar w:fldCharType="separate"/>
                    </w:r>
                    <w:r w:rsidR="007740D3">
                      <w:rPr>
                        <w:noProof/>
                      </w:rPr>
                      <w:t>2</w:t>
                    </w:r>
                    <w:r w:rsidRPr="00D44C68">
                      <w:fldChar w:fldCharType="end"/>
                    </w:r>
                    <w:r w:rsidRPr="00D44C68">
                      <w:t>/</w:t>
                    </w:r>
                    <w:fldSimple w:instr=" NUMPAGES  \* Arabic  \* MERGEFORMAT ">
                      <w:r w:rsidR="007740D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F5" w:rsidRDefault="004C24F5" w:rsidP="004C24F5">
    <w:pPr>
      <w:pStyle w:val="Voettekst"/>
    </w:pPr>
  </w:p>
  <w:p w:rsidR="004C24F5" w:rsidRDefault="004C24F5" w:rsidP="004C24F5">
    <w:pPr>
      <w:pStyle w:val="Voettekst"/>
    </w:pPr>
  </w:p>
  <w:p w:rsidR="004C24F5" w:rsidRDefault="007740D3" w:rsidP="004C24F5">
    <w:pPr>
      <w:pStyle w:val="Voettekst"/>
    </w:pPr>
    <w:r>
      <w:fldChar w:fldCharType="begin"/>
    </w:r>
    <w:r>
      <w:instrText xml:space="preserve"> DOCPROPERTY  voet1  \* MERGEFORMAT </w:instrText>
    </w:r>
    <w:r>
      <w:fldChar w:fldCharType="separate"/>
    </w:r>
    <w:r w:rsidR="0093403E">
      <w:t xml:space="preserve"> </w:t>
    </w:r>
    <w:r>
      <w:fldChar w:fldCharType="end"/>
    </w:r>
  </w:p>
  <w:p w:rsidR="004C24F5" w:rsidRDefault="007740D3" w:rsidP="004C24F5">
    <w:pPr>
      <w:pStyle w:val="Voettekst"/>
    </w:pPr>
    <w:r>
      <w:fldChar w:fldCharType="begin"/>
    </w:r>
    <w:r>
      <w:instrText xml:space="preserve"> DOCPROPERTY  voet2  \* MERGEFORMAT </w:instrText>
    </w:r>
    <w:r>
      <w:fldChar w:fldCharType="separate"/>
    </w:r>
    <w:r w:rsidR="0093403E">
      <w:t xml:space="preserve"> </w:t>
    </w:r>
    <w:r>
      <w:fldChar w:fldCharType="end"/>
    </w:r>
  </w:p>
  <w:p w:rsidR="004C24F5" w:rsidRDefault="004C24F5" w:rsidP="004C24F5">
    <w:pPr>
      <w:pStyle w:val="Voettekst"/>
    </w:pPr>
    <w:r w:rsidRPr="002A307E">
      <w:rPr>
        <w:noProof/>
        <w:szCs w:val="14"/>
        <w:lang w:eastAsia="nl-NL"/>
        <w14:textOutline w14:w="9525" w14:cap="rnd" w14:cmpd="sng" w14:algn="ctr">
          <w14:solidFill>
            <w14:srgbClr w14:val="323232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2A699E9" wp14:editId="2C6B58A9">
              <wp:simplePos x="0" y="0"/>
              <wp:positionH relativeFrom="column">
                <wp:posOffset>5842635</wp:posOffset>
              </wp:positionH>
              <wp:positionV relativeFrom="page">
                <wp:posOffset>10117455</wp:posOffset>
              </wp:positionV>
              <wp:extent cx="331200" cy="237600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4F5" w:rsidRPr="00D44C68" w:rsidRDefault="004C24F5" w:rsidP="004C24F5">
                          <w:pPr>
                            <w:pStyle w:val="Paginanr"/>
                          </w:pPr>
                          <w:r w:rsidRPr="00D44C68">
                            <w:fldChar w:fldCharType="begin"/>
                          </w:r>
                          <w:r w:rsidRPr="00D44C68">
                            <w:instrText xml:space="preserve"> PAGE  \* Arabic  \* MERGEFORMAT </w:instrText>
                          </w:r>
                          <w:r w:rsidRPr="00D44C68">
                            <w:fldChar w:fldCharType="separate"/>
                          </w:r>
                          <w:r w:rsidR="007740D3">
                            <w:rPr>
                              <w:noProof/>
                            </w:rPr>
                            <w:t>1</w:t>
                          </w:r>
                          <w:r w:rsidRPr="00D44C68">
                            <w:fldChar w:fldCharType="end"/>
                          </w:r>
                          <w:r w:rsidRPr="00D44C68">
                            <w:t>/</w:t>
                          </w:r>
                          <w:r w:rsidR="007740D3">
                            <w:fldChar w:fldCharType="begin"/>
                          </w:r>
                          <w:r w:rsidR="007740D3">
                            <w:instrText xml:space="preserve"> NUMPAGES  \* Arabic  \* MERGEFORMAT </w:instrText>
                          </w:r>
                          <w:r w:rsidR="007740D3">
                            <w:fldChar w:fldCharType="separate"/>
                          </w:r>
                          <w:r w:rsidR="007740D3">
                            <w:rPr>
                              <w:noProof/>
                            </w:rPr>
                            <w:t>2</w:t>
                          </w:r>
                          <w:r w:rsidR="007740D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699E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60.05pt;margin-top:796.65pt;width:26.1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" stroked="f">
              <v:textbox>
                <w:txbxContent>
                  <w:p w:rsidR="004C24F5" w:rsidRPr="00D44C68" w:rsidRDefault="004C24F5" w:rsidP="004C24F5">
                    <w:pPr>
                      <w:pStyle w:val="Paginanr"/>
                    </w:pPr>
                    <w:r w:rsidRPr="00D44C68">
                      <w:fldChar w:fldCharType="begin"/>
                    </w:r>
                    <w:r w:rsidRPr="00D44C68">
                      <w:instrText xml:space="preserve"> PAGE  \* Arabic  \* MERGEFORMAT </w:instrText>
                    </w:r>
                    <w:r w:rsidRPr="00D44C68">
                      <w:fldChar w:fldCharType="separate"/>
                    </w:r>
                    <w:r w:rsidR="007740D3">
                      <w:rPr>
                        <w:noProof/>
                      </w:rPr>
                      <w:t>1</w:t>
                    </w:r>
                    <w:r w:rsidRPr="00D44C68">
                      <w:fldChar w:fldCharType="end"/>
                    </w:r>
                    <w:r w:rsidRPr="00D44C68">
                      <w:t>/</w:t>
                    </w:r>
                    <w:r w:rsidR="007740D3">
                      <w:fldChar w:fldCharType="begin"/>
                    </w:r>
                    <w:r w:rsidR="007740D3">
                      <w:instrText xml:space="preserve"> NUMPAGES  \* Arabic  \* MERGEFORMAT </w:instrText>
                    </w:r>
                    <w:r w:rsidR="007740D3">
                      <w:fldChar w:fldCharType="separate"/>
                    </w:r>
                    <w:r w:rsidR="007740D3">
                      <w:rPr>
                        <w:noProof/>
                      </w:rPr>
                      <w:t>2</w:t>
                    </w:r>
                    <w:r w:rsidR="007740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7740D3">
      <w:fldChar w:fldCharType="begin"/>
    </w:r>
    <w:r w:rsidR="007740D3">
      <w:instrText xml:space="preserve"> DOCPROPERTY  voet3  \* MERGEFORMAT </w:instrText>
    </w:r>
    <w:r w:rsidR="007740D3">
      <w:fldChar w:fldCharType="separate"/>
    </w:r>
    <w:r w:rsidR="0093403E">
      <w:t xml:space="preserve"> </w:t>
    </w:r>
    <w:r w:rsidR="00774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D" w:rsidRDefault="006F423D" w:rsidP="00D44C68">
      <w:pPr>
        <w:spacing w:line="240" w:lineRule="auto"/>
      </w:pPr>
      <w:r>
        <w:separator/>
      </w:r>
    </w:p>
  </w:footnote>
  <w:footnote w:type="continuationSeparator" w:id="0">
    <w:p w:rsidR="006F423D" w:rsidRDefault="006F423D" w:rsidP="00D44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3D" w:rsidRDefault="006F423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611505</wp:posOffset>
          </wp:positionV>
          <wp:extent cx="1900939" cy="288000"/>
          <wp:effectExtent l="0" t="0" r="4445" b="0"/>
          <wp:wrapNone/>
          <wp:docPr id="3" name="Afbeelding 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939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9C3"/>
    <w:multiLevelType w:val="hybridMultilevel"/>
    <w:tmpl w:val="AC48C5FA"/>
    <w:lvl w:ilvl="0" w:tplc="731C5FEA">
      <w:start w:val="1"/>
      <w:numFmt w:val="decimal"/>
      <w:pStyle w:val="Niveau2nummering"/>
      <w:lvlText w:val="%1.1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633"/>
    <w:multiLevelType w:val="multilevel"/>
    <w:tmpl w:val="7D6AE79C"/>
    <w:styleLink w:val="CuraMareAlphanum"/>
    <w:lvl w:ilvl="0">
      <w:start w:val="1"/>
      <w:numFmt w:val="decimal"/>
      <w:pStyle w:val="NummAlpha"/>
      <w:lvlText w:val="%1."/>
      <w:lvlJc w:val="left"/>
      <w:pPr>
        <w:ind w:left="397" w:hanging="397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0D4186"/>
    <w:multiLevelType w:val="multilevel"/>
    <w:tmpl w:val="94308584"/>
    <w:styleLink w:val="CuraMareOpsom"/>
    <w:lvl w:ilvl="0">
      <w:start w:val="1"/>
      <w:numFmt w:val="bullet"/>
      <w:pStyle w:val="OpsomTeken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794" w:hanging="397"/>
      </w:pPr>
      <w:rPr>
        <w:rFonts w:ascii="Arial" w:hAnsi="Arial" w:hint="default"/>
        <w:color w:val="000000" w:themeColor="text1"/>
        <w:sz w:val="20"/>
        <w:u w:color="000000" w:themeColor="text1"/>
      </w:rPr>
    </w:lvl>
    <w:lvl w:ilvl="2">
      <w:start w:val="1"/>
      <w:numFmt w:val="bullet"/>
      <w:lvlText w:val="●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55A"/>
    <w:multiLevelType w:val="hybridMultilevel"/>
    <w:tmpl w:val="9E6E918A"/>
    <w:lvl w:ilvl="0" w:tplc="C74C4FC4">
      <w:start w:val="1"/>
      <w:numFmt w:val="decimal"/>
      <w:pStyle w:val="Niveau4nummering"/>
      <w:lvlText w:val="%1.1.1.1"/>
      <w:lvlJc w:val="left"/>
      <w:pPr>
        <w:ind w:left="1800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B5E05"/>
    <w:multiLevelType w:val="multilevel"/>
    <w:tmpl w:val="7CF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2716D"/>
    <w:multiLevelType w:val="multilevel"/>
    <w:tmpl w:val="4578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B1B4E"/>
    <w:multiLevelType w:val="hybridMultilevel"/>
    <w:tmpl w:val="6F64BFE2"/>
    <w:lvl w:ilvl="0" w:tplc="74E872DE">
      <w:start w:val="1"/>
      <w:numFmt w:val="decimal"/>
      <w:pStyle w:val="Niveau1nummering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031"/>
    <w:multiLevelType w:val="hybridMultilevel"/>
    <w:tmpl w:val="D292DE20"/>
    <w:lvl w:ilvl="0" w:tplc="73BA4910">
      <w:start w:val="1"/>
      <w:numFmt w:val="decimal"/>
      <w:pStyle w:val="Lijstalinea"/>
      <w:lvlText w:val="%1.1"/>
      <w:lvlJc w:val="left"/>
      <w:pPr>
        <w:ind w:left="1083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3" w:hanging="360"/>
      </w:pPr>
    </w:lvl>
    <w:lvl w:ilvl="2" w:tplc="0413001B" w:tentative="1">
      <w:start w:val="1"/>
      <w:numFmt w:val="lowerRoman"/>
      <w:lvlText w:val="%3."/>
      <w:lvlJc w:val="right"/>
      <w:pPr>
        <w:ind w:left="2523" w:hanging="180"/>
      </w:pPr>
    </w:lvl>
    <w:lvl w:ilvl="3" w:tplc="0413000F" w:tentative="1">
      <w:start w:val="1"/>
      <w:numFmt w:val="decimal"/>
      <w:lvlText w:val="%4."/>
      <w:lvlJc w:val="left"/>
      <w:pPr>
        <w:ind w:left="3243" w:hanging="360"/>
      </w:pPr>
    </w:lvl>
    <w:lvl w:ilvl="4" w:tplc="04130019" w:tentative="1">
      <w:start w:val="1"/>
      <w:numFmt w:val="lowerLetter"/>
      <w:lvlText w:val="%5."/>
      <w:lvlJc w:val="left"/>
      <w:pPr>
        <w:ind w:left="3963" w:hanging="360"/>
      </w:pPr>
    </w:lvl>
    <w:lvl w:ilvl="5" w:tplc="0413001B" w:tentative="1">
      <w:start w:val="1"/>
      <w:numFmt w:val="lowerRoman"/>
      <w:lvlText w:val="%6."/>
      <w:lvlJc w:val="right"/>
      <w:pPr>
        <w:ind w:left="4683" w:hanging="180"/>
      </w:pPr>
    </w:lvl>
    <w:lvl w:ilvl="6" w:tplc="0413000F" w:tentative="1">
      <w:start w:val="1"/>
      <w:numFmt w:val="decimal"/>
      <w:lvlText w:val="%7."/>
      <w:lvlJc w:val="left"/>
      <w:pPr>
        <w:ind w:left="5403" w:hanging="360"/>
      </w:pPr>
    </w:lvl>
    <w:lvl w:ilvl="7" w:tplc="04130019" w:tentative="1">
      <w:start w:val="1"/>
      <w:numFmt w:val="lowerLetter"/>
      <w:lvlText w:val="%8."/>
      <w:lvlJc w:val="left"/>
      <w:pPr>
        <w:ind w:left="6123" w:hanging="360"/>
      </w:pPr>
    </w:lvl>
    <w:lvl w:ilvl="8" w:tplc="0413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4C72FC1"/>
    <w:multiLevelType w:val="hybridMultilevel"/>
    <w:tmpl w:val="6E9CEE2A"/>
    <w:lvl w:ilvl="0" w:tplc="AD6443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A1C"/>
    <w:multiLevelType w:val="multilevel"/>
    <w:tmpl w:val="E334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84A72"/>
    <w:multiLevelType w:val="hybridMultilevel"/>
    <w:tmpl w:val="D38EAE78"/>
    <w:lvl w:ilvl="0" w:tplc="E5769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1088"/>
    <w:multiLevelType w:val="hybridMultilevel"/>
    <w:tmpl w:val="DEECB648"/>
    <w:lvl w:ilvl="0" w:tplc="3AC0467C">
      <w:start w:val="1"/>
      <w:numFmt w:val="decimal"/>
      <w:pStyle w:val="Niveau3nummering"/>
      <w:lvlText w:val="%1.1.1"/>
      <w:lvlJc w:val="left"/>
      <w:pPr>
        <w:ind w:left="1080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758F0"/>
    <w:multiLevelType w:val="multilevel"/>
    <w:tmpl w:val="2ED026EC"/>
    <w:styleLink w:val="LijstnumCuraMare"/>
    <w:lvl w:ilvl="0">
      <w:start w:val="1"/>
      <w:numFmt w:val="decimal"/>
      <w:pStyle w:val="Nummering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55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3"/>
        </w:tabs>
        <w:ind w:left="442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965AF5"/>
    <w:multiLevelType w:val="hybridMultilevel"/>
    <w:tmpl w:val="43F6940A"/>
    <w:lvl w:ilvl="0" w:tplc="DA2A17AC">
      <w:start w:val="1"/>
      <w:numFmt w:val="decimal"/>
      <w:pStyle w:val="Niveau5nummering"/>
      <w:lvlText w:val="%1.1.1.1.1"/>
      <w:lvlJc w:val="left"/>
      <w:pPr>
        <w:ind w:left="2160" w:hanging="360"/>
      </w:pPr>
      <w:rPr>
        <w:rFonts w:ascii="Arial" w:hAnsi="Arial" w:hint="default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EC4D37"/>
    <w:multiLevelType w:val="multilevel"/>
    <w:tmpl w:val="7D6AE79C"/>
    <w:numStyleLink w:val="CuraMareAlphanum"/>
  </w:abstractNum>
  <w:abstractNum w:abstractNumId="15" w15:restartNumberingAfterBreak="0">
    <w:nsid w:val="62C27DE0"/>
    <w:multiLevelType w:val="hybridMultilevel"/>
    <w:tmpl w:val="65C2357C"/>
    <w:lvl w:ilvl="0" w:tplc="F34C3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A61DA"/>
    <w:multiLevelType w:val="multilevel"/>
    <w:tmpl w:val="F4CE3CC8"/>
    <w:name w:val="Niveau totaal 5"/>
    <w:lvl w:ilvl="0">
      <w:start w:val="10"/>
      <w:numFmt w:val="decimal"/>
      <w:lvlText w:val="%1."/>
      <w:lvlJc w:val="left"/>
      <w:pPr>
        <w:ind w:left="340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decimal"/>
      <w:lvlText w:val="%20.10."/>
      <w:lvlJc w:val="left"/>
      <w:pPr>
        <w:ind w:left="964" w:hanging="624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decimal"/>
      <w:lvlText w:val="%30.10.10."/>
      <w:lvlJc w:val="left"/>
      <w:pPr>
        <w:ind w:left="1928" w:hanging="964"/>
      </w:pPr>
      <w:rPr>
        <w:rFonts w:ascii="Arial" w:hAnsi="Arial" w:hint="default"/>
        <w:color w:val="000000" w:themeColor="text1"/>
        <w:sz w:val="22"/>
      </w:rPr>
    </w:lvl>
    <w:lvl w:ilvl="3">
      <w:start w:val="1"/>
      <w:numFmt w:val="decimal"/>
      <w:lvlText w:val="%40.10.10.10."/>
      <w:lvlJc w:val="left"/>
      <w:pPr>
        <w:ind w:left="2041" w:hanging="170"/>
      </w:pPr>
      <w:rPr>
        <w:rFonts w:ascii="Arial" w:hAnsi="Arial" w:hint="default"/>
        <w:color w:val="000000" w:themeColor="text1"/>
        <w:sz w:val="22"/>
      </w:rPr>
    </w:lvl>
    <w:lvl w:ilvl="4">
      <w:start w:val="1"/>
      <w:numFmt w:val="decimal"/>
      <w:lvlText w:val="%50.10.10.10.10."/>
      <w:lvlJc w:val="left"/>
      <w:pPr>
        <w:ind w:left="4649" w:hanging="1587"/>
      </w:pPr>
      <w:rPr>
        <w:rFonts w:ascii="Arial" w:hAnsi="Arial" w:hint="default"/>
        <w:color w:val="000000" w:themeColor="text1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12"/>
  </w:num>
  <w:num w:numId="11">
    <w:abstractNumId w:val="1"/>
  </w:num>
  <w:num w:numId="12">
    <w:abstractNumId w:val="2"/>
  </w:num>
  <w:num w:numId="13">
    <w:abstractNumId w:val="12"/>
  </w:num>
  <w:num w:numId="14">
    <w:abstractNumId w:val="12"/>
    <w:lvlOverride w:ilvl="0">
      <w:lvl w:ilvl="0">
        <w:start w:val="1"/>
        <w:numFmt w:val="decimal"/>
        <w:pStyle w:val="Nummering1"/>
        <w:lvlText w:val="%1."/>
        <w:lvlJc w:val="left"/>
        <w:pPr>
          <w:tabs>
            <w:tab w:val="num" w:pos="425"/>
          </w:tabs>
          <w:ind w:left="397" w:hanging="397"/>
        </w:pPr>
        <w:rPr>
          <w:rFonts w:ascii="Arial" w:hAnsi="Arial" w:hint="default"/>
          <w:color w:val="000000" w:themeColor="text1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88"/>
          </w:tabs>
          <w:ind w:left="1588" w:hanging="68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438"/>
          </w:tabs>
          <w:ind w:left="2552" w:hanging="9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402"/>
          </w:tabs>
          <w:ind w:left="3402" w:hanging="96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423"/>
          </w:tabs>
          <w:ind w:left="4423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euzeGebruiker" w:val="CuraMare"/>
    <w:docVar w:name="naamLogo" w:val="Logo CuraMare.png"/>
  </w:docVars>
  <w:rsids>
    <w:rsidRoot w:val="006F423D"/>
    <w:rsid w:val="00035A4D"/>
    <w:rsid w:val="00040E89"/>
    <w:rsid w:val="00053104"/>
    <w:rsid w:val="00063776"/>
    <w:rsid w:val="0006466A"/>
    <w:rsid w:val="00064F19"/>
    <w:rsid w:val="00065EA9"/>
    <w:rsid w:val="00077793"/>
    <w:rsid w:val="000B5AC9"/>
    <w:rsid w:val="000D2983"/>
    <w:rsid w:val="0011246D"/>
    <w:rsid w:val="00115A96"/>
    <w:rsid w:val="00132442"/>
    <w:rsid w:val="0014158F"/>
    <w:rsid w:val="00154619"/>
    <w:rsid w:val="00156C6E"/>
    <w:rsid w:val="0015768A"/>
    <w:rsid w:val="001A19A9"/>
    <w:rsid w:val="001B566D"/>
    <w:rsid w:val="001F52CC"/>
    <w:rsid w:val="00201765"/>
    <w:rsid w:val="0025687D"/>
    <w:rsid w:val="002744FB"/>
    <w:rsid w:val="002A307E"/>
    <w:rsid w:val="002C6917"/>
    <w:rsid w:val="002C75D6"/>
    <w:rsid w:val="002F0433"/>
    <w:rsid w:val="00302893"/>
    <w:rsid w:val="003148F4"/>
    <w:rsid w:val="00323D0B"/>
    <w:rsid w:val="00335AE2"/>
    <w:rsid w:val="00340D7C"/>
    <w:rsid w:val="003469AA"/>
    <w:rsid w:val="003779A7"/>
    <w:rsid w:val="00381FA7"/>
    <w:rsid w:val="00392019"/>
    <w:rsid w:val="00397EA0"/>
    <w:rsid w:val="003D578D"/>
    <w:rsid w:val="003D581F"/>
    <w:rsid w:val="00413534"/>
    <w:rsid w:val="0044442F"/>
    <w:rsid w:val="00453160"/>
    <w:rsid w:val="00453C87"/>
    <w:rsid w:val="004946F3"/>
    <w:rsid w:val="004B0950"/>
    <w:rsid w:val="004C24F5"/>
    <w:rsid w:val="004C3C9D"/>
    <w:rsid w:val="004C5EC3"/>
    <w:rsid w:val="004E4BE8"/>
    <w:rsid w:val="004F0E7C"/>
    <w:rsid w:val="004F6AC4"/>
    <w:rsid w:val="005019CA"/>
    <w:rsid w:val="005041DB"/>
    <w:rsid w:val="005235CA"/>
    <w:rsid w:val="00564D47"/>
    <w:rsid w:val="00570030"/>
    <w:rsid w:val="005700BB"/>
    <w:rsid w:val="00574B3B"/>
    <w:rsid w:val="0058580D"/>
    <w:rsid w:val="005A7CB3"/>
    <w:rsid w:val="005B1625"/>
    <w:rsid w:val="005E068D"/>
    <w:rsid w:val="00620DF0"/>
    <w:rsid w:val="00632FC8"/>
    <w:rsid w:val="006353D6"/>
    <w:rsid w:val="00664C84"/>
    <w:rsid w:val="00675D59"/>
    <w:rsid w:val="006F423D"/>
    <w:rsid w:val="007016B1"/>
    <w:rsid w:val="007124D7"/>
    <w:rsid w:val="00721516"/>
    <w:rsid w:val="0073064D"/>
    <w:rsid w:val="00771573"/>
    <w:rsid w:val="007717C5"/>
    <w:rsid w:val="00771F08"/>
    <w:rsid w:val="007740D3"/>
    <w:rsid w:val="007A6002"/>
    <w:rsid w:val="007C0333"/>
    <w:rsid w:val="007F1163"/>
    <w:rsid w:val="008026A8"/>
    <w:rsid w:val="0082506A"/>
    <w:rsid w:val="0084156E"/>
    <w:rsid w:val="00866980"/>
    <w:rsid w:val="00870CC7"/>
    <w:rsid w:val="0087741A"/>
    <w:rsid w:val="008B367C"/>
    <w:rsid w:val="008E00A7"/>
    <w:rsid w:val="008E2ACE"/>
    <w:rsid w:val="008F0741"/>
    <w:rsid w:val="009036FB"/>
    <w:rsid w:val="0090436D"/>
    <w:rsid w:val="0093403E"/>
    <w:rsid w:val="00943C4E"/>
    <w:rsid w:val="00947158"/>
    <w:rsid w:val="0095260D"/>
    <w:rsid w:val="00960DE2"/>
    <w:rsid w:val="00963522"/>
    <w:rsid w:val="0096386E"/>
    <w:rsid w:val="009D7489"/>
    <w:rsid w:val="009F3CC5"/>
    <w:rsid w:val="00A03749"/>
    <w:rsid w:val="00A103CB"/>
    <w:rsid w:val="00A351C3"/>
    <w:rsid w:val="00A46CC8"/>
    <w:rsid w:val="00A568B8"/>
    <w:rsid w:val="00A65980"/>
    <w:rsid w:val="00AA1AC0"/>
    <w:rsid w:val="00AA6FC5"/>
    <w:rsid w:val="00AA7282"/>
    <w:rsid w:val="00AB2E21"/>
    <w:rsid w:val="00AE75BE"/>
    <w:rsid w:val="00AF3DFA"/>
    <w:rsid w:val="00AF44C7"/>
    <w:rsid w:val="00B0423B"/>
    <w:rsid w:val="00B44AA1"/>
    <w:rsid w:val="00B622E6"/>
    <w:rsid w:val="00B84655"/>
    <w:rsid w:val="00B9109A"/>
    <w:rsid w:val="00B93C41"/>
    <w:rsid w:val="00BC24A5"/>
    <w:rsid w:val="00BF1C14"/>
    <w:rsid w:val="00C316D7"/>
    <w:rsid w:val="00C90998"/>
    <w:rsid w:val="00C9376E"/>
    <w:rsid w:val="00C9663A"/>
    <w:rsid w:val="00CB60EA"/>
    <w:rsid w:val="00CD1F9B"/>
    <w:rsid w:val="00CD53AB"/>
    <w:rsid w:val="00CE6EEE"/>
    <w:rsid w:val="00CF5862"/>
    <w:rsid w:val="00CF751C"/>
    <w:rsid w:val="00D22CAF"/>
    <w:rsid w:val="00D24247"/>
    <w:rsid w:val="00D44C68"/>
    <w:rsid w:val="00D679C3"/>
    <w:rsid w:val="00D9424B"/>
    <w:rsid w:val="00DA5F04"/>
    <w:rsid w:val="00DC5E10"/>
    <w:rsid w:val="00DD0885"/>
    <w:rsid w:val="00E07C1C"/>
    <w:rsid w:val="00E416FB"/>
    <w:rsid w:val="00E52C0F"/>
    <w:rsid w:val="00E61D42"/>
    <w:rsid w:val="00E71C2F"/>
    <w:rsid w:val="00E84CB2"/>
    <w:rsid w:val="00E91E51"/>
    <w:rsid w:val="00E964FB"/>
    <w:rsid w:val="00EA7F81"/>
    <w:rsid w:val="00EC6A22"/>
    <w:rsid w:val="00EF598A"/>
    <w:rsid w:val="00EF60C8"/>
    <w:rsid w:val="00F0604B"/>
    <w:rsid w:val="00F76D0F"/>
    <w:rsid w:val="00F8182E"/>
    <w:rsid w:val="00F818CE"/>
    <w:rsid w:val="00F8770C"/>
    <w:rsid w:val="00FB4B9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C8AB3"/>
  <w15:docId w15:val="{1EBC4700-7D33-4A67-8E35-BD206AE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04B"/>
    <w:pPr>
      <w:spacing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F751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CF751C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CF751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19CA"/>
    <w:rPr>
      <w:color w:val="808080"/>
    </w:rPr>
  </w:style>
  <w:style w:type="table" w:styleId="Tabelraster">
    <w:name w:val="Table Grid"/>
    <w:basedOn w:val="Standaardtabel"/>
    <w:uiPriority w:val="59"/>
    <w:rsid w:val="00501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F751C"/>
    <w:rPr>
      <w:rFonts w:eastAsiaTheme="majorEastAsia" w:cstheme="majorBidi"/>
      <w:b/>
      <w:color w:val="000000" w:themeColor="text1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CF751C"/>
    <w:rPr>
      <w:rFonts w:eastAsiaTheme="majorEastAsia" w:cstheme="majorBidi"/>
      <w:color w:val="000000" w:themeColor="text1"/>
      <w:sz w:val="24"/>
      <w:szCs w:val="26"/>
    </w:rPr>
  </w:style>
  <w:style w:type="paragraph" w:styleId="Lijstalinea">
    <w:name w:val="List Paragraph"/>
    <w:basedOn w:val="Standaard"/>
    <w:uiPriority w:val="34"/>
    <w:rsid w:val="00771573"/>
    <w:pPr>
      <w:numPr>
        <w:numId w:val="4"/>
      </w:numPr>
      <w:ind w:hanging="357"/>
      <w:contextualSpacing/>
    </w:pPr>
  </w:style>
  <w:style w:type="character" w:customStyle="1" w:styleId="Kop3Char">
    <w:name w:val="Kop 3 Char"/>
    <w:basedOn w:val="Standaardalinea-lettertype"/>
    <w:link w:val="Kop3"/>
    <w:uiPriority w:val="1"/>
    <w:rsid w:val="00CF751C"/>
    <w:rPr>
      <w:rFonts w:eastAsiaTheme="majorEastAsia" w:cstheme="majorBidi"/>
      <w:b/>
      <w:color w:val="000000" w:themeColor="text1"/>
      <w:sz w:val="22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44C6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4C68"/>
  </w:style>
  <w:style w:type="paragraph" w:styleId="Voettekst">
    <w:name w:val="footer"/>
    <w:basedOn w:val="Standaard"/>
    <w:link w:val="VoettekstChar"/>
    <w:uiPriority w:val="99"/>
    <w:unhideWhenUsed/>
    <w:locked/>
    <w:rsid w:val="00675D59"/>
    <w:pPr>
      <w:tabs>
        <w:tab w:val="center" w:pos="4536"/>
        <w:tab w:val="right" w:pos="9072"/>
      </w:tabs>
      <w:spacing w:line="240" w:lineRule="auto"/>
      <w:ind w:right="567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5D59"/>
    <w:rPr>
      <w:sz w:val="14"/>
    </w:rPr>
  </w:style>
  <w:style w:type="character" w:styleId="Regelnummer">
    <w:name w:val="line number"/>
    <w:basedOn w:val="Standaardalinea-lettertype"/>
    <w:uiPriority w:val="99"/>
    <w:semiHidden/>
    <w:unhideWhenUsed/>
    <w:rsid w:val="0058580D"/>
  </w:style>
  <w:style w:type="paragraph" w:customStyle="1" w:styleId="Niveau2nummering">
    <w:name w:val="Niveau 2 nummering"/>
    <w:basedOn w:val="Niveau1nummering"/>
    <w:uiPriority w:val="1"/>
    <w:rsid w:val="00771573"/>
    <w:pPr>
      <w:numPr>
        <w:numId w:val="5"/>
      </w:numPr>
      <w:spacing w:line="240" w:lineRule="auto"/>
    </w:pPr>
  </w:style>
  <w:style w:type="paragraph" w:customStyle="1" w:styleId="Niveau1nummering">
    <w:name w:val="Niveau 1 nummering"/>
    <w:basedOn w:val="Standaard"/>
    <w:uiPriority w:val="1"/>
    <w:rsid w:val="00574B3B"/>
    <w:pPr>
      <w:numPr>
        <w:numId w:val="3"/>
      </w:numPr>
      <w:ind w:left="357" w:hanging="357"/>
    </w:pPr>
    <w:rPr>
      <w:color w:val="000000" w:themeColor="text1"/>
    </w:rPr>
  </w:style>
  <w:style w:type="paragraph" w:customStyle="1" w:styleId="Niveau3nummering">
    <w:name w:val="Niveau 3 nummering"/>
    <w:basedOn w:val="Niveau2nummering"/>
    <w:uiPriority w:val="1"/>
    <w:rsid w:val="00771573"/>
    <w:pPr>
      <w:numPr>
        <w:numId w:val="6"/>
      </w:numPr>
      <w:spacing w:after="160" w:line="259" w:lineRule="auto"/>
    </w:pPr>
  </w:style>
  <w:style w:type="paragraph" w:customStyle="1" w:styleId="Niveau4nummering">
    <w:name w:val="Niveau 4 nummering"/>
    <w:basedOn w:val="Niveau3nummering"/>
    <w:uiPriority w:val="1"/>
    <w:rsid w:val="00771573"/>
    <w:pPr>
      <w:numPr>
        <w:numId w:val="7"/>
      </w:numPr>
    </w:pPr>
  </w:style>
  <w:style w:type="paragraph" w:customStyle="1" w:styleId="Niveau5nummering">
    <w:name w:val="Niveau 5 nummering"/>
    <w:basedOn w:val="Niveau4nummering"/>
    <w:uiPriority w:val="1"/>
    <w:rsid w:val="00771573"/>
    <w:pPr>
      <w:numPr>
        <w:numId w:val="8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4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1DB"/>
    <w:rPr>
      <w:rFonts w:ascii="Tahoma" w:hAnsi="Tahoma" w:cs="Tahoma"/>
      <w:sz w:val="16"/>
      <w:szCs w:val="16"/>
    </w:rPr>
  </w:style>
  <w:style w:type="paragraph" w:customStyle="1" w:styleId="zAfzender">
    <w:name w:val="zAfzender"/>
    <w:basedOn w:val="Standaard"/>
    <w:rsid w:val="0090436D"/>
    <w:pPr>
      <w:framePr w:w="2552" w:h="1701" w:hSpace="284" w:wrap="around" w:vAnchor="page" w:hAnchor="page" w:x="8790" w:y="2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57"/>
        <w:tab w:val="left" w:pos="1077"/>
        <w:tab w:val="right" w:pos="2552"/>
      </w:tabs>
    </w:pPr>
    <w:rPr>
      <w:color w:val="808080"/>
      <w:sz w:val="14"/>
    </w:rPr>
  </w:style>
  <w:style w:type="paragraph" w:customStyle="1" w:styleId="Paginanr">
    <w:name w:val="Paginanr"/>
    <w:rsid w:val="00E964FB"/>
    <w:rPr>
      <w:color w:val="808080"/>
      <w:sz w:val="14"/>
    </w:rPr>
  </w:style>
  <w:style w:type="paragraph" w:customStyle="1" w:styleId="Nummering1">
    <w:name w:val="Nummering1"/>
    <w:basedOn w:val="Standaard"/>
    <w:qFormat/>
    <w:rsid w:val="0073064D"/>
    <w:pPr>
      <w:numPr>
        <w:numId w:val="14"/>
      </w:numPr>
    </w:pPr>
  </w:style>
  <w:style w:type="numbering" w:customStyle="1" w:styleId="CuraMareAlphanum">
    <w:name w:val="CuraMareAlphanum"/>
    <w:uiPriority w:val="99"/>
    <w:rsid w:val="0073064D"/>
    <w:pPr>
      <w:numPr>
        <w:numId w:val="11"/>
      </w:numPr>
    </w:pPr>
  </w:style>
  <w:style w:type="numbering" w:customStyle="1" w:styleId="CuraMareOpsom">
    <w:name w:val="CuraMareOpsom"/>
    <w:uiPriority w:val="99"/>
    <w:rsid w:val="0073064D"/>
    <w:pPr>
      <w:numPr>
        <w:numId w:val="12"/>
      </w:numPr>
    </w:pPr>
  </w:style>
  <w:style w:type="numbering" w:customStyle="1" w:styleId="LijstnumCuraMare">
    <w:name w:val="LijstnumCuraMare"/>
    <w:uiPriority w:val="99"/>
    <w:rsid w:val="0073064D"/>
    <w:pPr>
      <w:numPr>
        <w:numId w:val="9"/>
      </w:numPr>
    </w:pPr>
  </w:style>
  <w:style w:type="paragraph" w:customStyle="1" w:styleId="NummAlpha">
    <w:name w:val="NummAlpha"/>
    <w:basedOn w:val="Nummering1"/>
    <w:qFormat/>
    <w:rsid w:val="0073064D"/>
    <w:pPr>
      <w:numPr>
        <w:numId w:val="15"/>
      </w:numPr>
      <w:spacing w:line="240" w:lineRule="auto"/>
    </w:pPr>
    <w:rPr>
      <w:color w:val="000000" w:themeColor="text1"/>
    </w:rPr>
  </w:style>
  <w:style w:type="paragraph" w:customStyle="1" w:styleId="OpsomTeken">
    <w:name w:val="OpsomTeken"/>
    <w:basedOn w:val="Nummering1"/>
    <w:qFormat/>
    <w:rsid w:val="0073064D"/>
    <w:pPr>
      <w:numPr>
        <w:numId w:val="16"/>
      </w:numPr>
      <w:spacing w:line="240" w:lineRule="auto"/>
    </w:pPr>
    <w:rPr>
      <w:color w:val="000000" w:themeColor="text1"/>
    </w:rPr>
  </w:style>
  <w:style w:type="table" w:customStyle="1" w:styleId="Curamare">
    <w:name w:val="Curamare"/>
    <w:basedOn w:val="Standaardtabel"/>
    <w:uiPriority w:val="99"/>
    <w:rsid w:val="007F1163"/>
    <w:pPr>
      <w:spacing w:line="240" w:lineRule="auto"/>
    </w:pPr>
    <w:tblPr>
      <w:tblStyleRow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FFFFFF" w:themeColor="background1"/>
      </w:rPr>
      <w:tblPr/>
      <w:tcPr>
        <w:shd w:val="clear" w:color="auto" w:fill="A5A5A5"/>
      </w:tcPr>
    </w:tblStylePr>
    <w:tblStylePr w:type="firstCol">
      <w:rPr>
        <w:b/>
      </w:rPr>
    </w:tblStylePr>
    <w:tblStylePr w:type="band1Horz">
      <w:tblPr/>
      <w:tcPr>
        <w:shd w:val="clear" w:color="auto" w:fill="EDEDED"/>
      </w:tcPr>
    </w:tblStylePr>
  </w:style>
  <w:style w:type="paragraph" w:styleId="Normaalweb">
    <w:name w:val="Normal (Web)"/>
    <w:basedOn w:val="Standaard"/>
    <w:uiPriority w:val="99"/>
    <w:semiHidden/>
    <w:unhideWhenUsed/>
    <w:rsid w:val="006F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jablonen\sjablonen\leeg.dotx" TargetMode="External"/></Relationships>
</file>

<file path=word/theme/theme1.xml><?xml version="1.0" encoding="utf-8"?>
<a:theme xmlns:a="http://schemas.openxmlformats.org/drawingml/2006/main" name="CuraMar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uraMara" id="{BA498410-E415-4531-B8B0-5AEC6250DE19}" vid="{6FF47F55-B7F5-4E99-8BAA-8501F3052E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DCBC9B10F7295E46852C1D7C6C93C5AC" ma:contentTypeVersion="33" ma:contentTypeDescription="Een nieuw document maken." ma:contentTypeScope="" ma:versionID="725af54ffe813b0d9877464f166dad7b">
  <xsd:schema xmlns:xsd="http://www.w3.org/2001/XMLSchema" xmlns:xs="http://www.w3.org/2001/XMLSchema" xmlns:p="http://schemas.microsoft.com/office/2006/metadata/properties" xmlns:ns2="97fc0223-0bba-4c74-8ae6-1eb084cbc648" xmlns:ns3="5f4e2730-a103-46ac-ab39-6384652790dd" xmlns:ns4="5725354b-b78c-4487-a7ba-c61489028517" targetNamespace="http://schemas.microsoft.com/office/2006/metadata/properties" ma:root="true" ma:fieldsID="69e13614d1c034d54eb8f0737d76ea03" ns2:_="" ns3:_="" ns4:_="">
    <xsd:import namespace="97fc0223-0bba-4c74-8ae6-1eb084cbc648"/>
    <xsd:import namespace="5f4e2730-a103-46ac-ab39-6384652790dd"/>
    <xsd:import namespace="5725354b-b78c-4487-a7ba-c61489028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7b429f692e4480d8aeedaf2bed3450e" minOccurs="0"/>
                <xsd:element ref="ns2:TaxCatchAll" minOccurs="0"/>
                <xsd:element ref="ns4:n7708332651d48ad8b995168a0f6972f" minOccurs="0"/>
                <xsd:element ref="ns4:Vrij_x0020_v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0223-0bba-4c74-8ae6-1eb084cbc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004606e9-94d6-4ba5-a213-4b2252f75827}" ma:internalName="TaxCatchAll" ma:showField="CatchAllData" ma:web="97fc0223-0bba-4c74-8ae6-1eb084cbc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e2730-a103-46ac-ab39-6384652790dd" elementFormDefault="qualified">
    <xsd:import namespace="http://schemas.microsoft.com/office/2006/documentManagement/types"/>
    <xsd:import namespace="http://schemas.microsoft.com/office/infopath/2007/PartnerControls"/>
    <xsd:element name="b7b429f692e4480d8aeedaf2bed3450e" ma:index="12" nillable="true" ma:taxonomy="true" ma:internalName="b7b429f692e4480d8aeedaf2bed3450e" ma:taxonomyFieldName="Klantnaam" ma:displayName="Klantnaam" ma:indexed="true" ma:readOnly="false" ma:default="41;#0. NOG NIET BEKEND|ac15dac5-feda-4689-9a28-9c328ff5d269" ma:fieldId="{b7b429f6-92e4-480d-8aee-daf2bed3450e}" ma:sspId="7b995a6e-72ad-4a69-a94c-ebbd43fdc39e" ma:termSetId="31486612-70c0-49ad-afcc-9432755c465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354b-b78c-4487-a7ba-c61489028517" elementFormDefault="qualified">
    <xsd:import namespace="http://schemas.microsoft.com/office/2006/documentManagement/types"/>
    <xsd:import namespace="http://schemas.microsoft.com/office/infopath/2007/PartnerControls"/>
    <xsd:element name="n7708332651d48ad8b995168a0f6972f" ma:index="15" nillable="true" ma:taxonomy="true" ma:internalName="n7708332651d48ad8b995168a0f6972f" ma:taxonomyFieldName="DocumentSoort" ma:displayName="DocumentSoort" ma:readOnly="false" ma:default="350;#0. Nog niet gekozen|6e961d20-4b55-4801-a10a-98c0c9d67fa2" ma:fieldId="{77708332-651d-48ad-8b99-5168a0f6972f}" ma:sspId="7b995a6e-72ad-4a69-a94c-ebbd43fdc39e" ma:termSetId="fb54c7f8-a887-42c9-b597-6b74590fbe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rij_x0020_veld" ma:index="16" nillable="true" ma:displayName="Vrij veld" ma:description="Uw eigen opmerkingen over het document" ma:internalName="Vrij_x0020_vel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ij_x0020_veld xmlns="5725354b-b78c-4487-a7ba-c61489028517" xsi:nil="true"/>
    <n7708332651d48ad8b995168a0f6972f xmlns="5725354b-b78c-4487-a7ba-c61489028517">
      <Terms xmlns="http://schemas.microsoft.com/office/infopath/2007/PartnerControls">
        <TermInfo xmlns="http://schemas.microsoft.com/office/infopath/2007/PartnerControls">
          <TermName>Correspondentie</TermName>
          <TermId>db6f6a8c-a1c5-4cb0-bc84-fd4d010e9af0</TermId>
        </TermInfo>
      </Terms>
    </n7708332651d48ad8b995168a0f6972f>
    <b7b429f692e4480d8aeedaf2bed3450e xmlns="5f4e2730-a103-46ac-ab39-6384652790dd">
      <Terms xmlns="http://schemas.microsoft.com/office/infopath/2007/PartnerControls">
        <TermInfo xmlns="http://schemas.microsoft.com/office/infopath/2007/PartnerControls">
          <TermName>CuraMare</TermName>
          <TermId>cab2d2be-59f4-45d6-9610-3920f9086750</TermId>
        </TermInfo>
      </Terms>
    </b7b429f692e4480d8aeedaf2bed3450e>
    <TaxCatchAll xmlns="97fc0223-0bba-4c74-8ae6-1eb084cbc64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DF04-142B-481E-B5C6-BCC65972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0223-0bba-4c74-8ae6-1eb084cbc648"/>
    <ds:schemaRef ds:uri="5f4e2730-a103-46ac-ab39-6384652790dd"/>
    <ds:schemaRef ds:uri="5725354b-b78c-4487-a7ba-c61489028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648AE-36AD-4263-91A5-943A24C0AF8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725354b-b78c-4487-a7ba-c61489028517"/>
    <ds:schemaRef ds:uri="http://schemas.openxmlformats.org/package/2006/metadata/core-properties"/>
    <ds:schemaRef ds:uri="5f4e2730-a103-46ac-ab39-6384652790dd"/>
    <ds:schemaRef ds:uri="97fc0223-0bba-4c74-8ae6-1eb084cbc6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7971F0-8DAC-48E5-A482-66F275F53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B0F07-215F-43C3-BAD7-16CC681C05B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4D0ADE-111F-4BBB-9487-31C523E035D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A858CE-3ED7-4131-BDFB-BA957086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</Template>
  <TotalTime>39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algemeen curamare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algemeen curamare</dc:title>
  <dc:creator>Wesdorp, Jaco</dc:creator>
  <cp:lastModifiedBy>Wesdorp, Jaco</cp:lastModifiedBy>
  <cp:revision>4</cp:revision>
  <cp:lastPrinted>2016-11-29T08:48:00Z</cp:lastPrinted>
  <dcterms:created xsi:type="dcterms:W3CDTF">2016-11-10T15:43:00Z</dcterms:created>
  <dcterms:modified xsi:type="dcterms:W3CDTF">2019-06-07T09:24:00Z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0x010100DCBC9B10F7295E46852C1D7C6C93C5AC</vt:lpwstr>
  </property>
  <property fmtid="{D5CDD505-2E9C-101B-9397-08002B2CF9AE}" pid="3" name="DocType">
    <vt:lpwstr>leeg</vt:lpwstr>
  </property>
  <property fmtid="{D5CDD505-2E9C-101B-9397-08002B2CF9AE}" pid="4" name="voet1">
    <vt:lpwstr> </vt:lpwstr>
  </property>
  <property fmtid="{D5CDD505-2E9C-101B-9397-08002B2CF9AE}" pid="5" name="voet2">
    <vt:lpwstr> </vt:lpwstr>
  </property>
  <property fmtid="{D5CDD505-2E9C-101B-9397-08002B2CF9AE}" pid="6" name="voet3">
    <vt:lpwstr> </vt:lpwstr>
  </property>
</Properties>
</file>